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6C5A" w14:textId="77777777" w:rsidR="00074ECD" w:rsidRDefault="00074ECD">
      <w:pPr>
        <w:ind w:left="-142" w:right="-142" w:firstLine="142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A05961A" w14:textId="77777777" w:rsidR="00057A1A" w:rsidRDefault="00057A1A" w:rsidP="00057A1A">
      <w:pPr>
        <w:ind w:left="-1134" w:right="-113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1C1F">
        <w:rPr>
          <w:rFonts w:ascii="Times New Roman" w:hAnsi="Times New Roman" w:cs="Times New Roman"/>
          <w:b/>
          <w:bCs/>
          <w:sz w:val="22"/>
          <w:szCs w:val="22"/>
        </w:rPr>
        <w:t>BATZARKIDE HAUTAGAIAK AURKEZTEKO INPRIMAKI EREDUA</w:t>
      </w:r>
    </w:p>
    <w:p w14:paraId="235C4FDE" w14:textId="65797D7A" w:rsidR="00057A1A" w:rsidRDefault="00057A1A" w:rsidP="00057A1A">
      <w:pPr>
        <w:ind w:left="-1134" w:right="-113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CFA7C9" w14:textId="77777777" w:rsidR="00074ECD" w:rsidRPr="001B1C1F" w:rsidRDefault="00074ECD" w:rsidP="00057A1A">
      <w:pPr>
        <w:ind w:left="-1134" w:right="-113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70CB1F" w14:textId="77777777" w:rsidR="00057A1A" w:rsidRPr="008961FB" w:rsidRDefault="00057A1A" w:rsidP="00057A1A">
      <w:pPr>
        <w:ind w:hanging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961FB">
        <w:rPr>
          <w:rFonts w:ascii="Times New Roman" w:hAnsi="Times New Roman" w:cs="Times New Roman"/>
          <w:sz w:val="22"/>
          <w:szCs w:val="22"/>
        </w:rPr>
        <w:t>PRESENTACION DE CANDIDATURA A MIEMBRO DE LA ASAMBLEA</w:t>
      </w:r>
    </w:p>
    <w:p w14:paraId="2D2D2513" w14:textId="77777777" w:rsidR="00057A1A" w:rsidRDefault="00057A1A" w:rsidP="00057A1A">
      <w:pPr>
        <w:jc w:val="both"/>
      </w:pPr>
    </w:p>
    <w:p w14:paraId="37F42850" w14:textId="77777777" w:rsidR="00057A1A" w:rsidRDefault="00057A1A" w:rsidP="00057A1A">
      <w:pPr>
        <w:ind w:left="-142" w:right="-142" w:firstLine="142"/>
        <w:jc w:val="center"/>
        <w:rPr>
          <w:sz w:val="28"/>
          <w:szCs w:val="28"/>
        </w:rPr>
      </w:pPr>
    </w:p>
    <w:p w14:paraId="2CBB59CF" w14:textId="77777777" w:rsidR="00057A1A" w:rsidRDefault="00057A1A" w:rsidP="00057A1A">
      <w:pPr>
        <w:ind w:left="-142" w:right="-142" w:firstLine="142"/>
        <w:jc w:val="center"/>
        <w:rPr>
          <w:sz w:val="28"/>
          <w:szCs w:val="28"/>
        </w:rPr>
      </w:pPr>
    </w:p>
    <w:p w14:paraId="2A711E63" w14:textId="77777777" w:rsidR="00057A1A" w:rsidRPr="0042082C" w:rsidRDefault="00057A1A" w:rsidP="00057A1A">
      <w:pPr>
        <w:ind w:left="-142" w:right="-142" w:firstLine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2082C">
        <w:rPr>
          <w:b/>
          <w:bCs/>
          <w:sz w:val="22"/>
          <w:szCs w:val="22"/>
        </w:rPr>
        <w:t>ESTAMENTUA</w:t>
      </w:r>
      <w:r>
        <w:rPr>
          <w:b/>
          <w:bCs/>
          <w:sz w:val="22"/>
          <w:szCs w:val="22"/>
        </w:rPr>
        <w:t>/</w:t>
      </w:r>
      <w:proofErr w:type="gramStart"/>
      <w:r>
        <w:rPr>
          <w:sz w:val="22"/>
          <w:szCs w:val="22"/>
        </w:rPr>
        <w:t>ESTAMENTO</w:t>
      </w:r>
      <w:r>
        <w:rPr>
          <w:b/>
          <w:bCs/>
          <w:sz w:val="22"/>
          <w:szCs w:val="22"/>
        </w:rPr>
        <w:t>:…</w:t>
      </w:r>
      <w:proofErr w:type="gramEnd"/>
      <w:r>
        <w:rPr>
          <w:b/>
          <w:bCs/>
          <w:sz w:val="22"/>
          <w:szCs w:val="22"/>
        </w:rPr>
        <w:t>……………………………</w:t>
      </w:r>
    </w:p>
    <w:p w14:paraId="50A77AAE" w14:textId="3F2D39D8" w:rsidR="00057A1A" w:rsidRDefault="00057A1A" w:rsidP="00057A1A">
      <w:pPr>
        <w:ind w:left="-142" w:right="-142" w:firstLine="142"/>
        <w:jc w:val="center"/>
        <w:rPr>
          <w:sz w:val="28"/>
          <w:szCs w:val="28"/>
        </w:rPr>
      </w:pPr>
    </w:p>
    <w:p w14:paraId="4510E6B7" w14:textId="77777777" w:rsidR="007A4DC7" w:rsidRDefault="007A4DC7" w:rsidP="00057A1A">
      <w:pPr>
        <w:ind w:left="-142" w:right="-142" w:firstLine="142"/>
        <w:jc w:val="center"/>
        <w:rPr>
          <w:sz w:val="28"/>
          <w:szCs w:val="28"/>
        </w:rPr>
      </w:pPr>
    </w:p>
    <w:p w14:paraId="441A4053" w14:textId="400ECC86" w:rsidR="00057A1A" w:rsidRDefault="007A4DC7" w:rsidP="00057A1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057A1A">
        <w:rPr>
          <w:b/>
          <w:bCs/>
          <w:sz w:val="22"/>
          <w:szCs w:val="22"/>
        </w:rPr>
        <w:t xml:space="preserve">HAUTAGAIAREN DATUAK / </w:t>
      </w:r>
      <w:r w:rsidR="00057A1A">
        <w:rPr>
          <w:sz w:val="22"/>
          <w:szCs w:val="22"/>
        </w:rPr>
        <w:t>DATOS DEL CANDIDATO O CANDIDATA:</w:t>
      </w:r>
    </w:p>
    <w:p w14:paraId="3E228532" w14:textId="77777777" w:rsidR="00057A1A" w:rsidRDefault="00057A1A" w:rsidP="00057A1A">
      <w:pPr>
        <w:ind w:firstLine="708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22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268"/>
      </w:tblGrid>
      <w:tr w:rsidR="00057A1A" w14:paraId="26965173" w14:textId="77777777" w:rsidTr="00DD291C">
        <w:tc>
          <w:tcPr>
            <w:tcW w:w="6733" w:type="dxa"/>
          </w:tcPr>
          <w:p w14:paraId="4D5CAF39" w14:textId="77777777" w:rsidR="00057A1A" w:rsidRDefault="00057A1A" w:rsidP="00DD29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vertAlign w:val="superscript"/>
              </w:rPr>
              <w:t>IZEN-ABIZENAK</w:t>
            </w:r>
            <w:r>
              <w:rPr>
                <w:vertAlign w:val="superscript"/>
              </w:rPr>
              <w:t xml:space="preserve"> / NOMBRE   Y APELLIDOS:</w:t>
            </w:r>
          </w:p>
          <w:p w14:paraId="602F174C" w14:textId="77777777" w:rsidR="00057A1A" w:rsidRDefault="00057A1A" w:rsidP="00DD291C">
            <w:pPr>
              <w:jc w:val="both"/>
              <w:rPr>
                <w:sz w:val="28"/>
                <w:szCs w:val="28"/>
              </w:rPr>
            </w:pPr>
          </w:p>
          <w:p w14:paraId="77BAF24C" w14:textId="3964842A" w:rsidR="00074ECD" w:rsidRDefault="00074ECD" w:rsidP="00DD2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9EE5095" w14:textId="77777777" w:rsidR="00057A1A" w:rsidRDefault="00057A1A" w:rsidP="00DD29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vertAlign w:val="superscript"/>
              </w:rPr>
              <w:t>NA</w:t>
            </w:r>
            <w:r>
              <w:rPr>
                <w:vertAlign w:val="superscript"/>
              </w:rPr>
              <w:t xml:space="preserve"> / DNI:</w:t>
            </w:r>
          </w:p>
        </w:tc>
      </w:tr>
      <w:tr w:rsidR="00057A1A" w14:paraId="046FA63E" w14:textId="77777777" w:rsidTr="00DD291C">
        <w:tc>
          <w:tcPr>
            <w:tcW w:w="9001" w:type="dxa"/>
            <w:gridSpan w:val="2"/>
          </w:tcPr>
          <w:p w14:paraId="6FBF8323" w14:textId="77777777" w:rsidR="00057A1A" w:rsidRDefault="00057A1A" w:rsidP="00DD291C">
            <w:pPr>
              <w:jc w:val="both"/>
              <w:rPr>
                <w:vertAlign w:val="superscript"/>
              </w:rPr>
            </w:pPr>
            <w:proofErr w:type="gramStart"/>
            <w:r>
              <w:rPr>
                <w:b/>
                <w:bCs/>
                <w:vertAlign w:val="superscript"/>
              </w:rPr>
              <w:t>HE:LBIDEA</w:t>
            </w:r>
            <w:proofErr w:type="gramEnd"/>
            <w:r>
              <w:rPr>
                <w:vertAlign w:val="superscript"/>
              </w:rPr>
              <w:t xml:space="preserve"> / DOMICILIO:</w:t>
            </w:r>
          </w:p>
          <w:p w14:paraId="021B9558" w14:textId="77777777" w:rsidR="00057A1A" w:rsidRDefault="00057A1A" w:rsidP="00DD291C">
            <w:pPr>
              <w:jc w:val="both"/>
              <w:rPr>
                <w:sz w:val="28"/>
                <w:szCs w:val="28"/>
              </w:rPr>
            </w:pPr>
          </w:p>
          <w:p w14:paraId="2116D82B" w14:textId="099DB453" w:rsidR="00074ECD" w:rsidRDefault="00074ECD" w:rsidP="00DD291C">
            <w:pPr>
              <w:jc w:val="both"/>
              <w:rPr>
                <w:sz w:val="28"/>
                <w:szCs w:val="28"/>
              </w:rPr>
            </w:pPr>
          </w:p>
        </w:tc>
      </w:tr>
      <w:tr w:rsidR="00057A1A" w14:paraId="59100DD3" w14:textId="77777777" w:rsidTr="00DD291C">
        <w:tc>
          <w:tcPr>
            <w:tcW w:w="9001" w:type="dxa"/>
            <w:gridSpan w:val="2"/>
          </w:tcPr>
          <w:p w14:paraId="4A4949FA" w14:textId="77777777" w:rsidR="00057A1A" w:rsidRDefault="00057A1A" w:rsidP="00DD291C">
            <w:pPr>
              <w:jc w:val="both"/>
              <w:rPr>
                <w:vertAlign w:val="superscript"/>
              </w:rPr>
            </w:pPr>
            <w:proofErr w:type="gramStart"/>
            <w:r>
              <w:rPr>
                <w:b/>
                <w:bCs/>
                <w:vertAlign w:val="superscript"/>
              </w:rPr>
              <w:t>HERRIA</w:t>
            </w:r>
            <w:r>
              <w:rPr>
                <w:vertAlign w:val="superscript"/>
              </w:rPr>
              <w:t xml:space="preserve">  /</w:t>
            </w:r>
            <w:proofErr w:type="gramEnd"/>
            <w:r>
              <w:rPr>
                <w:vertAlign w:val="superscript"/>
              </w:rPr>
              <w:t xml:space="preserve"> L0CALIDAD:</w:t>
            </w:r>
          </w:p>
          <w:p w14:paraId="7B089946" w14:textId="77777777" w:rsidR="00057A1A" w:rsidRDefault="00057A1A" w:rsidP="00DD291C">
            <w:pPr>
              <w:jc w:val="both"/>
              <w:rPr>
                <w:sz w:val="28"/>
                <w:szCs w:val="28"/>
              </w:rPr>
            </w:pPr>
          </w:p>
          <w:p w14:paraId="78A7D129" w14:textId="773D057E" w:rsidR="00074ECD" w:rsidRDefault="00074ECD" w:rsidP="00DD291C">
            <w:pPr>
              <w:jc w:val="both"/>
              <w:rPr>
                <w:sz w:val="28"/>
                <w:szCs w:val="28"/>
              </w:rPr>
            </w:pPr>
          </w:p>
        </w:tc>
      </w:tr>
    </w:tbl>
    <w:p w14:paraId="57EF4246" w14:textId="423DEA0C" w:rsidR="00057A1A" w:rsidRDefault="00057A1A" w:rsidP="00057A1A">
      <w:pPr>
        <w:ind w:left="-142" w:right="-142" w:firstLine="142"/>
        <w:jc w:val="center"/>
        <w:rPr>
          <w:sz w:val="28"/>
          <w:szCs w:val="28"/>
        </w:rPr>
      </w:pPr>
    </w:p>
    <w:p w14:paraId="5C48A87F" w14:textId="6A74FDAE" w:rsidR="00074ECD" w:rsidRDefault="00074ECD" w:rsidP="00057A1A">
      <w:pPr>
        <w:ind w:left="-142" w:right="-142" w:firstLine="142"/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224"/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5180"/>
      </w:tblGrid>
      <w:tr w:rsidR="00074ECD" w14:paraId="13C30B29" w14:textId="77777777" w:rsidTr="00074ECD">
        <w:tc>
          <w:tcPr>
            <w:tcW w:w="4387" w:type="dxa"/>
          </w:tcPr>
          <w:p w14:paraId="23EE2358" w14:textId="77777777" w:rsidR="00074ECD" w:rsidRPr="00226D7B" w:rsidRDefault="00074ECD" w:rsidP="00074EC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</w:pPr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Estatutuetako adierazitako baldintza guztiak betetzen ditudanez gero, Federazioko Batzarkide hautagai aurkezten dut neure burua agiri honen bitartez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.</w:t>
            </w:r>
          </w:p>
          <w:p w14:paraId="0F7003FB" w14:textId="77777777" w:rsidR="00074ECD" w:rsidRDefault="00074ECD" w:rsidP="00DD291C">
            <w:pPr>
              <w:jc w:val="both"/>
              <w:rPr>
                <w:sz w:val="28"/>
                <w:szCs w:val="28"/>
              </w:rPr>
            </w:pPr>
          </w:p>
          <w:p w14:paraId="1273E6F9" w14:textId="1DDF0282" w:rsidR="00074ECD" w:rsidRDefault="00074ECD" w:rsidP="00DD2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14:paraId="61AAA847" w14:textId="77777777" w:rsidR="00074ECD" w:rsidRDefault="00074ECD" w:rsidP="007A4DC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u-ES"/>
              </w:rPr>
            </w:pP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Manifiesta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que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reúne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todos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los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requisitos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establecidos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en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los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Estatutos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y presenta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con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este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documento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su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candidatura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a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miembro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de la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Asamblea</w:t>
            </w:r>
            <w:proofErr w:type="spellEnd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 xml:space="preserve"> de la </w:t>
            </w:r>
            <w:proofErr w:type="spellStart"/>
            <w:r w:rsidRPr="00226D7B">
              <w:rPr>
                <w:rFonts w:ascii="Times New Roman" w:hAnsi="Times New Roman" w:cs="Times New Roman"/>
                <w:bCs/>
                <w:sz w:val="21"/>
                <w:szCs w:val="21"/>
                <w:lang w:val="eu-ES"/>
              </w:rPr>
              <w:t>Federación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u-ES"/>
              </w:rPr>
              <w:t>.</w:t>
            </w:r>
          </w:p>
          <w:p w14:paraId="0370A6FE" w14:textId="575563FD" w:rsidR="00074ECD" w:rsidRDefault="00074ECD" w:rsidP="00DD291C">
            <w:pPr>
              <w:jc w:val="both"/>
              <w:rPr>
                <w:sz w:val="28"/>
                <w:szCs w:val="28"/>
              </w:rPr>
            </w:pPr>
          </w:p>
        </w:tc>
      </w:tr>
    </w:tbl>
    <w:p w14:paraId="4653384E" w14:textId="77777777" w:rsidR="00057A1A" w:rsidRDefault="00057A1A" w:rsidP="00057A1A">
      <w:pPr>
        <w:jc w:val="center"/>
        <w:rPr>
          <w:b/>
          <w:bCs/>
          <w:sz w:val="22"/>
          <w:szCs w:val="22"/>
        </w:rPr>
      </w:pPr>
    </w:p>
    <w:p w14:paraId="01A3F5A9" w14:textId="77777777" w:rsidR="00057A1A" w:rsidRDefault="00057A1A" w:rsidP="00057A1A">
      <w:pPr>
        <w:jc w:val="center"/>
        <w:rPr>
          <w:b/>
          <w:bCs/>
          <w:sz w:val="22"/>
          <w:szCs w:val="22"/>
        </w:rPr>
      </w:pPr>
    </w:p>
    <w:p w14:paraId="0A140866" w14:textId="77777777" w:rsidR="00057A1A" w:rsidRDefault="00057A1A" w:rsidP="00057A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Izenpea</w:t>
      </w:r>
      <w:proofErr w:type="spellEnd"/>
      <w:r>
        <w:rPr>
          <w:b/>
          <w:bCs/>
          <w:sz w:val="22"/>
          <w:szCs w:val="22"/>
        </w:rPr>
        <w:t xml:space="preserve"> eta data:</w:t>
      </w:r>
    </w:p>
    <w:p w14:paraId="3D92E6C8" w14:textId="77777777" w:rsidR="00057A1A" w:rsidRDefault="00057A1A" w:rsidP="00057A1A">
      <w:pPr>
        <w:jc w:val="center"/>
        <w:rPr>
          <w:sz w:val="22"/>
          <w:szCs w:val="22"/>
        </w:rPr>
      </w:pPr>
      <w:r>
        <w:rPr>
          <w:sz w:val="22"/>
          <w:szCs w:val="22"/>
        </w:rPr>
        <w:t>Firma y fecha:</w:t>
      </w:r>
    </w:p>
    <w:p w14:paraId="47AC4EB3" w14:textId="77777777" w:rsidR="00057A1A" w:rsidRDefault="00057A1A" w:rsidP="00057A1A">
      <w:pPr>
        <w:jc w:val="center"/>
        <w:rPr>
          <w:sz w:val="22"/>
          <w:szCs w:val="22"/>
        </w:rPr>
      </w:pPr>
    </w:p>
    <w:p w14:paraId="3854087D" w14:textId="46EB99D9" w:rsidR="00057A1A" w:rsidRDefault="00057A1A" w:rsidP="00057A1A">
      <w:pPr>
        <w:jc w:val="center"/>
        <w:rPr>
          <w:sz w:val="28"/>
          <w:szCs w:val="28"/>
        </w:rPr>
      </w:pPr>
    </w:p>
    <w:p w14:paraId="5779F804" w14:textId="7D2C97A7" w:rsidR="00074ECD" w:rsidRDefault="00074ECD" w:rsidP="00057A1A">
      <w:pPr>
        <w:jc w:val="center"/>
        <w:rPr>
          <w:sz w:val="28"/>
          <w:szCs w:val="28"/>
        </w:rPr>
      </w:pPr>
    </w:p>
    <w:p w14:paraId="32C2D895" w14:textId="77FB89CB" w:rsidR="00074ECD" w:rsidRDefault="00074ECD" w:rsidP="00057A1A">
      <w:pPr>
        <w:jc w:val="center"/>
        <w:rPr>
          <w:sz w:val="28"/>
          <w:szCs w:val="28"/>
        </w:rPr>
      </w:pPr>
    </w:p>
    <w:p w14:paraId="07E21D65" w14:textId="77777777" w:rsidR="00074ECD" w:rsidRDefault="00074ECD" w:rsidP="00057A1A">
      <w:pPr>
        <w:jc w:val="center"/>
        <w:rPr>
          <w:sz w:val="28"/>
          <w:szCs w:val="28"/>
        </w:rPr>
      </w:pPr>
    </w:p>
    <w:p w14:paraId="0AD666A0" w14:textId="77777777" w:rsidR="00057A1A" w:rsidRDefault="00057A1A" w:rsidP="00057A1A">
      <w:pPr>
        <w:jc w:val="center"/>
        <w:rPr>
          <w:sz w:val="28"/>
          <w:szCs w:val="28"/>
        </w:rPr>
      </w:pPr>
    </w:p>
    <w:tbl>
      <w:tblPr>
        <w:tblW w:w="0" w:type="auto"/>
        <w:tblInd w:w="21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850"/>
        <w:gridCol w:w="619"/>
        <w:gridCol w:w="567"/>
        <w:gridCol w:w="425"/>
        <w:gridCol w:w="709"/>
      </w:tblGrid>
      <w:tr w:rsidR="00057A1A" w14:paraId="2FF79EC5" w14:textId="77777777" w:rsidTr="00DD291C"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2BB8FA" w14:textId="77777777" w:rsidR="00057A1A" w:rsidRDefault="00057A1A" w:rsidP="00DD2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4E643925" w14:textId="77777777" w:rsidR="00057A1A" w:rsidRDefault="00057A1A" w:rsidP="00DD2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5F1109D" w14:textId="77777777" w:rsidR="00057A1A" w:rsidRDefault="00057A1A" w:rsidP="00DD2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3C173E83" w14:textId="77777777" w:rsidR="00057A1A" w:rsidRDefault="00057A1A" w:rsidP="00DD2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2C5FB95" w14:textId="77777777" w:rsidR="00057A1A" w:rsidRDefault="00057A1A" w:rsidP="00DD2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5174B8" w14:textId="77777777" w:rsidR="00057A1A" w:rsidRDefault="00057A1A" w:rsidP="00DD29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992C2EF" w14:textId="77777777" w:rsidR="00057A1A" w:rsidRDefault="00057A1A" w:rsidP="00057A1A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</w:t>
      </w:r>
      <w:r>
        <w:rPr>
          <w:sz w:val="16"/>
          <w:szCs w:val="16"/>
        </w:rPr>
        <w:t xml:space="preserve">Herria /Localidad     </w:t>
      </w:r>
      <w:proofErr w:type="spellStart"/>
      <w:r>
        <w:rPr>
          <w:sz w:val="16"/>
          <w:szCs w:val="16"/>
        </w:rPr>
        <w:t>urtea</w:t>
      </w:r>
      <w:proofErr w:type="spellEnd"/>
      <w:r>
        <w:rPr>
          <w:sz w:val="18"/>
          <w:szCs w:val="18"/>
        </w:rPr>
        <w:t>/</w:t>
      </w:r>
      <w:r>
        <w:rPr>
          <w:sz w:val="16"/>
          <w:szCs w:val="16"/>
        </w:rPr>
        <w:t xml:space="preserve">año </w:t>
      </w:r>
      <w:proofErr w:type="spellStart"/>
      <w:r>
        <w:rPr>
          <w:sz w:val="16"/>
          <w:szCs w:val="16"/>
        </w:rPr>
        <w:t>hilabetea</w:t>
      </w:r>
      <w:proofErr w:type="spellEnd"/>
      <w:r>
        <w:rPr>
          <w:sz w:val="18"/>
          <w:szCs w:val="18"/>
        </w:rPr>
        <w:t>/</w:t>
      </w:r>
      <w:proofErr w:type="gramStart"/>
      <w:r>
        <w:rPr>
          <w:sz w:val="16"/>
          <w:szCs w:val="16"/>
        </w:rPr>
        <w:t>mes</w:t>
      </w:r>
      <w:r>
        <w:rPr>
          <w:sz w:val="18"/>
          <w:szCs w:val="18"/>
        </w:rPr>
        <w:t xml:space="preserve">  </w:t>
      </w:r>
      <w:proofErr w:type="spellStart"/>
      <w:r>
        <w:rPr>
          <w:sz w:val="16"/>
          <w:szCs w:val="16"/>
        </w:rPr>
        <w:t>eguna</w:t>
      </w:r>
      <w:proofErr w:type="spellEnd"/>
      <w:proofErr w:type="gramEnd"/>
      <w:r>
        <w:rPr>
          <w:sz w:val="18"/>
          <w:szCs w:val="18"/>
        </w:rPr>
        <w:t>/</w:t>
      </w:r>
      <w:r>
        <w:rPr>
          <w:sz w:val="16"/>
          <w:szCs w:val="16"/>
        </w:rPr>
        <w:t>día</w:t>
      </w:r>
    </w:p>
    <w:p w14:paraId="1E4D1CB9" w14:textId="77777777" w:rsidR="00057A1A" w:rsidRDefault="00057A1A" w:rsidP="00057A1A">
      <w:pPr>
        <w:rPr>
          <w:sz w:val="18"/>
          <w:szCs w:val="18"/>
        </w:rPr>
      </w:pPr>
    </w:p>
    <w:p w14:paraId="0F53AD24" w14:textId="77777777" w:rsidR="00057A1A" w:rsidRDefault="00057A1A" w:rsidP="00057A1A">
      <w:pPr>
        <w:jc w:val="center"/>
        <w:rPr>
          <w:sz w:val="28"/>
          <w:szCs w:val="28"/>
        </w:rPr>
      </w:pPr>
    </w:p>
    <w:p w14:paraId="5CE02C7A" w14:textId="77777777" w:rsidR="00057A1A" w:rsidRDefault="00057A1A" w:rsidP="00057A1A"/>
    <w:p w14:paraId="1E582532" w14:textId="77777777" w:rsidR="0019167D" w:rsidRDefault="0019167D">
      <w:pPr>
        <w:ind w:left="-142" w:right="-142" w:firstLine="142"/>
        <w:jc w:val="center"/>
        <w:rPr>
          <w:rFonts w:ascii="Times New Roman" w:hAnsi="Times New Roman"/>
          <w:b/>
          <w:bCs/>
          <w:sz w:val="22"/>
          <w:szCs w:val="22"/>
        </w:rPr>
      </w:pPr>
    </w:p>
    <w:sectPr w:rsidR="0019167D" w:rsidSect="00536580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448" w:right="627" w:bottom="568" w:left="1418" w:header="284" w:footer="3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B8BBE" w14:textId="77777777" w:rsidR="00727109" w:rsidRDefault="007A4DC7">
      <w:r>
        <w:separator/>
      </w:r>
    </w:p>
  </w:endnote>
  <w:endnote w:type="continuationSeparator" w:id="0">
    <w:p w14:paraId="51A3989E" w14:textId="77777777" w:rsidR="00727109" w:rsidRDefault="007A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66EE" w14:textId="77777777" w:rsidR="00727109" w:rsidRDefault="007A4DC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0</w:t>
    </w:r>
    <w:r>
      <w:rPr>
        <w:rStyle w:val="Nmerodepgina"/>
      </w:rPr>
      <w:fldChar w:fldCharType="end"/>
    </w:r>
  </w:p>
  <w:p w14:paraId="7E1A7599" w14:textId="77777777" w:rsidR="00727109" w:rsidRDefault="007271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D849" w14:textId="77777777" w:rsidR="00727109" w:rsidRDefault="007A4DC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0</w:t>
    </w:r>
    <w:r>
      <w:rPr>
        <w:rStyle w:val="Nmerodepgina"/>
      </w:rPr>
      <w:fldChar w:fldCharType="end"/>
    </w:r>
  </w:p>
  <w:p w14:paraId="514C2150" w14:textId="77777777" w:rsidR="00727109" w:rsidRDefault="007271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02F01" w14:textId="77777777" w:rsidR="00727109" w:rsidRDefault="007A4DC7">
      <w:r>
        <w:separator/>
      </w:r>
    </w:p>
  </w:footnote>
  <w:footnote w:type="continuationSeparator" w:id="0">
    <w:p w14:paraId="697C0C4C" w14:textId="77777777" w:rsidR="00727109" w:rsidRDefault="007A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05E5" w14:textId="77777777" w:rsidR="00727109" w:rsidRDefault="00727109">
    <w:pPr>
      <w:pStyle w:val="Encabezado"/>
      <w:tabs>
        <w:tab w:val="clear" w:pos="4252"/>
        <w:tab w:val="clear" w:pos="8504"/>
        <w:tab w:val="center" w:pos="4820"/>
      </w:tabs>
      <w:ind w:left="-426"/>
      <w:rPr>
        <w:lang w:val="es-ES"/>
      </w:rPr>
    </w:pPr>
  </w:p>
  <w:p w14:paraId="6207F5CF" w14:textId="77777777" w:rsidR="00727109" w:rsidRDefault="00727109">
    <w:pPr>
      <w:pStyle w:val="Encabezado"/>
      <w:tabs>
        <w:tab w:val="clear" w:pos="4252"/>
        <w:tab w:val="clear" w:pos="8504"/>
        <w:tab w:val="center" w:pos="4820"/>
      </w:tabs>
      <w:ind w:left="-426"/>
      <w:rPr>
        <w:lang w:val="es-ES"/>
      </w:rPr>
    </w:pPr>
  </w:p>
  <w:p w14:paraId="666DFB4F" w14:textId="77777777" w:rsidR="00727109" w:rsidRDefault="00727109">
    <w:pPr>
      <w:pStyle w:val="Encabezado"/>
      <w:tabs>
        <w:tab w:val="clear" w:pos="4252"/>
        <w:tab w:val="clear" w:pos="8504"/>
        <w:tab w:val="center" w:pos="4820"/>
      </w:tabs>
      <w:ind w:left="-426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8" w:type="dxa"/>
      <w:tblLook w:val="0000" w:firstRow="0" w:lastRow="0" w:firstColumn="0" w:lastColumn="0" w:noHBand="0" w:noVBand="0"/>
    </w:tblPr>
    <w:tblGrid>
      <w:gridCol w:w="1809"/>
      <w:gridCol w:w="8199"/>
    </w:tblGrid>
    <w:tr w:rsidR="00536580" w14:paraId="65BC0BB8" w14:textId="77777777" w:rsidTr="00DD291C">
      <w:tc>
        <w:tcPr>
          <w:tcW w:w="1809" w:type="dxa"/>
        </w:tcPr>
        <w:p w14:paraId="1E06BB51" w14:textId="29AF3162" w:rsidR="00536580" w:rsidRDefault="00536580" w:rsidP="00536580">
          <w:pPr>
            <w:pStyle w:val="Encabezado"/>
          </w:pPr>
          <w:r>
            <w:rPr>
              <w:noProof/>
            </w:rPr>
            <w:drawing>
              <wp:inline distT="0" distB="0" distL="0" distR="0" wp14:anchorId="27F285E0" wp14:editId="0D164058">
                <wp:extent cx="844550" cy="831850"/>
                <wp:effectExtent l="0" t="0" r="0" b="635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</w:tcPr>
        <w:p w14:paraId="034CDD35" w14:textId="77777777" w:rsidR="00536580" w:rsidRPr="001F2F06" w:rsidRDefault="00536580" w:rsidP="00536580">
          <w:pPr>
            <w:ind w:left="151" w:hanging="151"/>
            <w:rPr>
              <w:rFonts w:ascii="Arial" w:hAnsi="Arial" w:cs="Arial"/>
              <w:b/>
              <w:bCs/>
              <w:sz w:val="16"/>
              <w:szCs w:val="16"/>
              <w:lang w:val="es-ES"/>
            </w:rPr>
          </w:pPr>
        </w:p>
        <w:p w14:paraId="36CEF85F" w14:textId="77777777" w:rsidR="00536580" w:rsidRDefault="00536580" w:rsidP="00536580">
          <w:pPr>
            <w:ind w:left="151" w:hanging="151"/>
            <w:rPr>
              <w:rFonts w:ascii="Arial" w:hAnsi="Arial" w:cs="Arial"/>
              <w:b/>
              <w:bCs/>
              <w:sz w:val="22"/>
              <w:lang w:val="es-ES"/>
            </w:rPr>
          </w:pPr>
          <w:r>
            <w:rPr>
              <w:rFonts w:ascii="Arial" w:hAnsi="Arial" w:cs="Arial"/>
              <w:b/>
              <w:bCs/>
              <w:sz w:val="22"/>
              <w:lang w:val="es-ES"/>
            </w:rPr>
            <w:t>GIPUZKOAKO HOCKEY FEDERAZIOA</w:t>
          </w:r>
        </w:p>
        <w:p w14:paraId="3D1B1E3E" w14:textId="77777777" w:rsidR="00536580" w:rsidRDefault="00536580" w:rsidP="00536580">
          <w:pPr>
            <w:pStyle w:val="Encabezado"/>
            <w:ind w:left="151" w:hanging="151"/>
            <w:rPr>
              <w:rFonts w:ascii="Arial" w:hAnsi="Arial" w:cs="Arial"/>
              <w:b/>
              <w:bCs/>
              <w:lang w:val="es-ES"/>
            </w:rPr>
          </w:pPr>
        </w:p>
        <w:p w14:paraId="5464172D" w14:textId="77777777" w:rsidR="00536580" w:rsidRDefault="00536580" w:rsidP="00536580">
          <w:pPr>
            <w:pStyle w:val="Encabezado"/>
            <w:ind w:left="151" w:hanging="151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  <w:lang w:val="es-ES"/>
            </w:rPr>
            <w:t>FEDERACION GUIPUZCOANA DE HOCKEY</w:t>
          </w:r>
        </w:p>
        <w:p w14:paraId="1ED9ED58" w14:textId="77777777" w:rsidR="00536580" w:rsidRDefault="00536580" w:rsidP="00536580">
          <w:pPr>
            <w:ind w:left="151" w:hanging="151"/>
            <w:rPr>
              <w:rFonts w:ascii="Comic Sans MS" w:hAnsi="Comic Sans MS"/>
              <w:b/>
              <w:bCs/>
              <w:sz w:val="20"/>
              <w:lang w:val="es-ES"/>
            </w:rPr>
          </w:pPr>
        </w:p>
        <w:p w14:paraId="29731433" w14:textId="77777777" w:rsidR="00536580" w:rsidRDefault="00536580" w:rsidP="00536580">
          <w:pPr>
            <w:ind w:left="151" w:hanging="151"/>
            <w:rPr>
              <w:rFonts w:ascii="Comic Sans MS" w:hAnsi="Comic Sans MS"/>
              <w:b/>
              <w:bCs/>
              <w:sz w:val="20"/>
              <w:lang w:val="es-ES"/>
            </w:rPr>
          </w:pPr>
        </w:p>
        <w:p w14:paraId="3EDAAA17" w14:textId="77777777" w:rsidR="00536580" w:rsidRDefault="00536580" w:rsidP="00536580">
          <w:pPr>
            <w:pStyle w:val="Encabezado"/>
            <w:ind w:left="151" w:hanging="151"/>
            <w:rPr>
              <w:lang w:val="es-ES"/>
            </w:rPr>
          </w:pPr>
        </w:p>
      </w:tc>
    </w:tr>
  </w:tbl>
  <w:p w14:paraId="4555834F" w14:textId="77777777" w:rsidR="00536580" w:rsidRDefault="005365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30172"/>
    <w:multiLevelType w:val="hybridMultilevel"/>
    <w:tmpl w:val="86749A0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835CC"/>
    <w:multiLevelType w:val="hybridMultilevel"/>
    <w:tmpl w:val="0324EB5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C73DF"/>
    <w:multiLevelType w:val="hybridMultilevel"/>
    <w:tmpl w:val="57E8D02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00331"/>
    <w:multiLevelType w:val="singleLevel"/>
    <w:tmpl w:val="22C67FFE"/>
    <w:lvl w:ilvl="0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4" w15:restartNumberingAfterBreak="0">
    <w:nsid w:val="4B194729"/>
    <w:multiLevelType w:val="hybridMultilevel"/>
    <w:tmpl w:val="AEFA4DEC"/>
    <w:lvl w:ilvl="0" w:tplc="1958B3C2">
      <w:start w:val="1"/>
      <w:numFmt w:val="lowerRoman"/>
      <w:lvlText w:val="%1)"/>
      <w:lvlJc w:val="left"/>
      <w:pPr>
        <w:tabs>
          <w:tab w:val="num" w:pos="1219"/>
        </w:tabs>
        <w:ind w:left="1219" w:hanging="765"/>
      </w:pPr>
      <w:rPr>
        <w:rFonts w:cs="Times New Roman" w:hint="default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5" w15:restartNumberingAfterBreak="0">
    <w:nsid w:val="54BC732D"/>
    <w:multiLevelType w:val="hybridMultilevel"/>
    <w:tmpl w:val="0F0A6C5A"/>
    <w:lvl w:ilvl="0" w:tplc="14C29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935D6"/>
    <w:multiLevelType w:val="singleLevel"/>
    <w:tmpl w:val="3B28DF14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7" w15:restartNumberingAfterBreak="0">
    <w:nsid w:val="5A472A19"/>
    <w:multiLevelType w:val="singleLevel"/>
    <w:tmpl w:val="7690EF3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8" w15:restartNumberingAfterBreak="0">
    <w:nsid w:val="63F204BE"/>
    <w:multiLevelType w:val="singleLevel"/>
    <w:tmpl w:val="2BA4A80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9" w15:restartNumberingAfterBreak="0">
    <w:nsid w:val="64573AFA"/>
    <w:multiLevelType w:val="hybridMultilevel"/>
    <w:tmpl w:val="650E5B46"/>
    <w:lvl w:ilvl="0" w:tplc="9EEEB16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13EBC"/>
    <w:multiLevelType w:val="singleLevel"/>
    <w:tmpl w:val="EA5E95C0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11" w15:restartNumberingAfterBreak="0">
    <w:nsid w:val="76D04C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DB"/>
    <w:rsid w:val="00057A1A"/>
    <w:rsid w:val="00074ECD"/>
    <w:rsid w:val="0019167D"/>
    <w:rsid w:val="001E487A"/>
    <w:rsid w:val="003424B4"/>
    <w:rsid w:val="00536580"/>
    <w:rsid w:val="006675FA"/>
    <w:rsid w:val="00684251"/>
    <w:rsid w:val="006C3E88"/>
    <w:rsid w:val="00727109"/>
    <w:rsid w:val="007A4DC7"/>
    <w:rsid w:val="009E3B3F"/>
    <w:rsid w:val="00A50EDB"/>
    <w:rsid w:val="00EA0417"/>
    <w:rsid w:val="00F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39DD5C9"/>
  <w15:chartTrackingRefBased/>
  <w15:docId w15:val="{64610908-CE08-4D2B-AA60-BA868900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ourier" w:hAnsi="Courier" w:cs="Courier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2"/>
      <w:lang w:val="eu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center" w:pos="2268"/>
      </w:tabs>
      <w:spacing w:before="120"/>
      <w:jc w:val="center"/>
      <w:outlineLvl w:val="3"/>
    </w:pPr>
    <w:rPr>
      <w:b/>
      <w:bCs/>
      <w:color w:val="FF0000"/>
      <w:spacing w:val="-2"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18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1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uentedeencabezadopredeter">
    <w:name w:val="Fuente de encabezado predeter."/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notaalpie">
    <w:name w:val="footnote reference"/>
    <w:basedOn w:val="Fuentedeprrafopredeter"/>
    <w:semiHidden/>
    <w:rPr>
      <w:rFonts w:cs="Times New Roman"/>
      <w:vertAlign w:val="superscript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extoindependiente">
    <w:name w:val="Body Text"/>
    <w:basedOn w:val="Normal"/>
    <w:semiHidden/>
    <w:pPr>
      <w:tabs>
        <w:tab w:val="left" w:pos="-720"/>
      </w:tabs>
      <w:suppressAutoHyphens/>
      <w:spacing w:before="120"/>
      <w:jc w:val="both"/>
    </w:pPr>
    <w:rPr>
      <w:b/>
      <w:bCs/>
      <w:spacing w:val="-2"/>
      <w:sz w:val="20"/>
      <w:szCs w:val="20"/>
    </w:rPr>
  </w:style>
  <w:style w:type="paragraph" w:styleId="Textoindependiente2">
    <w:name w:val="Body Text 2"/>
    <w:basedOn w:val="Normal"/>
    <w:semiHidden/>
    <w:pPr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</w:pPr>
    <w:rPr>
      <w:b/>
      <w:bCs/>
      <w:spacing w:val="-2"/>
      <w:sz w:val="20"/>
      <w:szCs w:val="20"/>
    </w:rPr>
  </w:style>
  <w:style w:type="paragraph" w:styleId="Sangra2detindependiente">
    <w:name w:val="Body Text Indent 2"/>
    <w:basedOn w:val="Normal"/>
    <w:semiHidden/>
    <w:pPr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</w:pPr>
    <w:rPr>
      <w:spacing w:val="-2"/>
      <w:sz w:val="20"/>
      <w:szCs w:val="20"/>
    </w:rPr>
  </w:style>
  <w:style w:type="paragraph" w:styleId="Sangra3detindependiente">
    <w:name w:val="Body Text Indent 3"/>
    <w:basedOn w:val="Normal"/>
    <w:semiHidden/>
    <w:pPr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ind w:firstLine="454"/>
      <w:jc w:val="both"/>
    </w:pPr>
    <w:rPr>
      <w:color w:val="FF0000"/>
      <w:spacing w:val="-2"/>
      <w:sz w:val="20"/>
      <w:szCs w:val="20"/>
    </w:rPr>
  </w:style>
  <w:style w:type="paragraph" w:styleId="TD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extodebloque">
    <w:name w:val="Block Text"/>
    <w:basedOn w:val="Normal"/>
    <w:semiHidden/>
    <w:pPr>
      <w:spacing w:line="360" w:lineRule="auto"/>
      <w:ind w:left="709" w:right="-142" w:hanging="709"/>
      <w:jc w:val="both"/>
    </w:pPr>
    <w:rPr>
      <w:rFonts w:ascii="Times New Roman" w:hAnsi="Times New Roman"/>
      <w:sz w:val="22"/>
      <w:szCs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semiHidden/>
  </w:style>
  <w:style w:type="paragraph" w:styleId="Sangradetextonormal">
    <w:name w:val="Body Text Indent"/>
    <w:basedOn w:val="Normal"/>
    <w:semiHidden/>
    <w:pPr>
      <w:ind w:left="284"/>
      <w:jc w:val="both"/>
    </w:pPr>
    <w:rPr>
      <w:rFonts w:ascii="Times New Roman" w:hAnsi="Times New Roman"/>
      <w:sz w:val="22"/>
    </w:rPr>
  </w:style>
  <w:style w:type="character" w:customStyle="1" w:styleId="EncabezadoCar">
    <w:name w:val="Encabezado Car"/>
    <w:basedOn w:val="Fuentedeprrafopredeter"/>
    <w:link w:val="Encabezado"/>
    <w:rsid w:val="00536580"/>
    <w:rPr>
      <w:rFonts w:ascii="Courier" w:hAnsi="Courier" w:cs="Courier"/>
      <w:sz w:val="18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BERR\Datos%20de%20programa\Microsoft\Plantillas\Departamentu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Departamentua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IDAZKI EREDUAK ERABILI BAINO LEHEN GO¬GOAN IZAN BEHARREKOA</vt:lpstr>
      <vt:lpstr>IDAZKI EREDUAK ERABILI BAINO LEHEN GO¬GOAN IZAN BEHARREKOA</vt:lpstr>
    </vt:vector>
  </TitlesOfParts>
  <Company>Gipuzkoako Foru Aldundia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IDAZKI EREDUAK ERABILI BAINO LEHEN GO¬GOAN IZAN BEHARREKOA</dc:title>
  <dc:subject/>
  <dc:creator>IZFE</dc:creator>
  <cp:keywords/>
  <dc:description/>
  <cp:lastModifiedBy>FEDERACION GUIPUZCOANA HOCKEY</cp:lastModifiedBy>
  <cp:revision>2</cp:revision>
  <cp:lastPrinted>2020-10-13T10:56:00Z</cp:lastPrinted>
  <dcterms:created xsi:type="dcterms:W3CDTF">2020-10-13T11:14:00Z</dcterms:created>
  <dcterms:modified xsi:type="dcterms:W3CDTF">2020-10-13T11:14:00Z</dcterms:modified>
</cp:coreProperties>
</file>